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50" w:type="pct"/>
        <w:tblLook w:val="04A0" w:firstRow="1" w:lastRow="0" w:firstColumn="1" w:lastColumn="0" w:noHBand="0" w:noVBand="1"/>
      </w:tblPr>
      <w:tblGrid>
        <w:gridCol w:w="222"/>
        <w:gridCol w:w="10271"/>
        <w:gridCol w:w="222"/>
        <w:gridCol w:w="222"/>
      </w:tblGrid>
      <w:tr w:rsidR="00265218" w:rsidRPr="0065346C" w14:paraId="0D672D78" w14:textId="77777777" w:rsidTr="000B3CE4">
        <w:trPr>
          <w:trHeight w:val="983"/>
        </w:trPr>
        <w:tc>
          <w:tcPr>
            <w:tcW w:w="118" w:type="pct"/>
            <w:shd w:val="clear" w:color="auto" w:fill="auto"/>
          </w:tcPr>
          <w:p w14:paraId="35C1D8B2" w14:textId="77777777" w:rsidR="00265218" w:rsidRPr="0065346C" w:rsidRDefault="00265218" w:rsidP="00F02AC0">
            <w:pPr>
              <w:pStyle w:val="Ttulo"/>
            </w:pPr>
          </w:p>
        </w:tc>
        <w:tc>
          <w:tcPr>
            <w:tcW w:w="4588" w:type="pct"/>
            <w:shd w:val="clear" w:color="auto" w:fill="C00000"/>
            <w:vAlign w:val="center"/>
          </w:tcPr>
          <w:p w14:paraId="163F1690" w14:textId="2CAF489B" w:rsidR="00712A59" w:rsidRDefault="00712A59" w:rsidP="00712A59">
            <w:pPr>
              <w:pStyle w:val="Ttulo"/>
            </w:pPr>
            <w:r>
              <w:t>Carta de autorización</w:t>
            </w:r>
          </w:p>
          <w:p w14:paraId="68A2E759" w14:textId="4B984C2D" w:rsidR="00265218" w:rsidRPr="0065346C" w:rsidRDefault="00712A59" w:rsidP="00712A59">
            <w:pPr>
              <w:pStyle w:val="Ttulo"/>
            </w:pPr>
            <w:r>
              <w:t>Programa de Intercambio</w:t>
            </w:r>
          </w:p>
        </w:tc>
        <w:tc>
          <w:tcPr>
            <w:tcW w:w="176" w:type="pct"/>
            <w:shd w:val="clear" w:color="auto" w:fill="auto"/>
          </w:tcPr>
          <w:p w14:paraId="4C92347F" w14:textId="77777777" w:rsidR="00265218" w:rsidRPr="0065346C" w:rsidRDefault="00265218" w:rsidP="00F02AC0">
            <w:pPr>
              <w:pStyle w:val="Ttulo"/>
            </w:pPr>
          </w:p>
        </w:tc>
        <w:tc>
          <w:tcPr>
            <w:tcW w:w="117" w:type="pct"/>
            <w:shd w:val="clear" w:color="auto" w:fill="auto"/>
          </w:tcPr>
          <w:p w14:paraId="1FF4CCF2" w14:textId="77777777" w:rsidR="00265218" w:rsidRPr="0065346C" w:rsidRDefault="00265218" w:rsidP="00F02AC0">
            <w:pPr>
              <w:pStyle w:val="Ttulo"/>
            </w:pPr>
          </w:p>
        </w:tc>
      </w:tr>
      <w:tr w:rsidR="00BC1B68" w:rsidRPr="0065346C" w14:paraId="0B6D23C1" w14:textId="77777777" w:rsidTr="000B3CE4">
        <w:trPr>
          <w:gridAfter w:val="1"/>
          <w:wAfter w:w="117" w:type="pct"/>
          <w:trHeight w:val="20"/>
        </w:trPr>
        <w:tc>
          <w:tcPr>
            <w:tcW w:w="118" w:type="pct"/>
            <w:shd w:val="clear" w:color="auto" w:fill="auto"/>
          </w:tcPr>
          <w:p w14:paraId="4A4807FF" w14:textId="77777777" w:rsidR="00BC1B68" w:rsidRPr="0065346C" w:rsidRDefault="00BC1B68" w:rsidP="00F02AC0">
            <w:pPr>
              <w:pStyle w:val="Texto"/>
              <w:spacing w:after="0"/>
            </w:pPr>
          </w:p>
        </w:tc>
        <w:tc>
          <w:tcPr>
            <w:tcW w:w="4588" w:type="pct"/>
            <w:shd w:val="clear" w:color="auto" w:fill="auto"/>
          </w:tcPr>
          <w:p w14:paraId="48678C57" w14:textId="77777777" w:rsidR="00BC1B68" w:rsidRPr="0065346C" w:rsidRDefault="00BC1B68" w:rsidP="00F02AC0">
            <w:pPr>
              <w:pStyle w:val="Texto"/>
              <w:spacing w:after="0"/>
            </w:pPr>
          </w:p>
        </w:tc>
        <w:tc>
          <w:tcPr>
            <w:tcW w:w="176" w:type="pct"/>
            <w:shd w:val="clear" w:color="auto" w:fill="auto"/>
          </w:tcPr>
          <w:p w14:paraId="477FC31E" w14:textId="77777777" w:rsidR="00BC1B68" w:rsidRPr="0065346C" w:rsidRDefault="00BC1B68" w:rsidP="00F02AC0">
            <w:pPr>
              <w:pStyle w:val="Texto"/>
              <w:spacing w:after="0"/>
            </w:pPr>
          </w:p>
        </w:tc>
      </w:tr>
      <w:tr w:rsidR="00265218" w:rsidRPr="0065346C" w14:paraId="52BFCBA0" w14:textId="77777777" w:rsidTr="000B3CE4">
        <w:trPr>
          <w:gridAfter w:val="1"/>
          <w:wAfter w:w="117" w:type="pct"/>
          <w:trHeight w:val="10262"/>
        </w:trPr>
        <w:tc>
          <w:tcPr>
            <w:tcW w:w="118" w:type="pct"/>
            <w:shd w:val="clear" w:color="auto" w:fill="auto"/>
          </w:tcPr>
          <w:p w14:paraId="75014C05" w14:textId="77777777" w:rsidR="00265218" w:rsidRPr="0065346C" w:rsidRDefault="00265218" w:rsidP="00F02AC0">
            <w:pPr>
              <w:pStyle w:val="Texto"/>
            </w:pPr>
          </w:p>
        </w:tc>
        <w:tc>
          <w:tcPr>
            <w:tcW w:w="4588" w:type="pct"/>
            <w:shd w:val="clear" w:color="auto" w:fill="auto"/>
          </w:tcPr>
          <w:p w14:paraId="3E528BD7" w14:textId="4B3B5A2C" w:rsidR="00A3321A" w:rsidRPr="00F3159C" w:rsidRDefault="00712A59" w:rsidP="00971F92">
            <w:pPr>
              <w:rPr>
                <w:sz w:val="20"/>
                <w:szCs w:val="20"/>
              </w:rPr>
            </w:pPr>
            <w:r w:rsidRPr="00F3159C">
              <w:rPr>
                <w:sz w:val="20"/>
                <w:szCs w:val="20"/>
              </w:rPr>
              <w:t>El intercambio es un programa académico internacional donde un alumno o alumna UNAB puede cursar un semestre o un año académico en una universidad extranjera con convenio, pudiendo convalidar las asignaturas cursadas en la universidad de destino, de acuerdo con su escuela UNAB.</w:t>
            </w:r>
          </w:p>
          <w:p w14:paraId="3EFF39B4" w14:textId="6D64125B" w:rsidR="00A417B6" w:rsidRPr="00F3159C" w:rsidRDefault="00542DCB" w:rsidP="00971F92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3159C">
              <w:rPr>
                <w:b/>
                <w:bCs/>
                <w:noProof/>
                <w:color w:val="C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9EBF7C" wp14:editId="6D3CA1B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274320</wp:posOffset>
                      </wp:positionV>
                      <wp:extent cx="6391910" cy="0"/>
                      <wp:effectExtent l="0" t="19050" r="46990" b="3810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91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AC8746" id="Conector recto 5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21.6pt" to="50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" strokecolor="#c00000" strokeweight="4.5pt"/>
                  </w:pict>
                </mc:Fallback>
              </mc:AlternateContent>
            </w:r>
            <w:r w:rsidR="00A417B6" w:rsidRPr="00F3159C">
              <w:rPr>
                <w:b/>
                <w:bCs/>
                <w:color w:val="C00000"/>
                <w:sz w:val="20"/>
                <w:szCs w:val="20"/>
              </w:rPr>
              <w:t>Información del estudiante</w:t>
            </w:r>
          </w:p>
          <w:p w14:paraId="215A436B" w14:textId="77777777" w:rsidR="00542DCB" w:rsidRPr="00F3159C" w:rsidRDefault="00542DCB" w:rsidP="00971F92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tbl>
            <w:tblPr>
              <w:tblStyle w:val="Tablaconcuadrcula"/>
              <w:tblW w:w="10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5002"/>
              <w:gridCol w:w="5038"/>
              <w:gridCol w:w="15"/>
            </w:tblGrid>
            <w:tr w:rsidR="00A3321A" w:rsidRPr="00F3159C" w14:paraId="0679E1FB" w14:textId="77777777" w:rsidTr="005E7808">
              <w:tc>
                <w:tcPr>
                  <w:tcW w:w="10055" w:type="dxa"/>
                  <w:gridSpan w:val="3"/>
                  <w:tcMar>
                    <w:left w:w="0" w:type="dxa"/>
                    <w:right w:w="115" w:type="dxa"/>
                  </w:tcMar>
                </w:tcPr>
                <w:p w14:paraId="2D71E284" w14:textId="2FB198B0" w:rsidR="00A3321A" w:rsidRPr="00F3159C" w:rsidRDefault="00A3321A" w:rsidP="00971F92">
                  <w:pPr>
                    <w:pStyle w:val="Textoennegritaazul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10"/>
                    <w:gridCol w:w="3310"/>
                    <w:gridCol w:w="3310"/>
                  </w:tblGrid>
                  <w:tr w:rsidR="00712A59" w:rsidRPr="00F3159C" w14:paraId="76C1DF24" w14:textId="77777777" w:rsidTr="00712A59">
                    <w:tc>
                      <w:tcPr>
                        <w:tcW w:w="3310" w:type="dxa"/>
                      </w:tcPr>
                      <w:p w14:paraId="6B29B4B7" w14:textId="513BF3FF" w:rsidR="00712A59" w:rsidRPr="00F3159C" w:rsidRDefault="00CA5FBD" w:rsidP="00CA5FBD">
                        <w:pPr>
                          <w:pStyle w:val="Notas"/>
                          <w:rPr>
                            <w:szCs w:val="20"/>
                          </w:rPr>
                        </w:pPr>
                        <w:r w:rsidRPr="00F3159C">
                          <w:rPr>
                            <w:noProof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4DE41E0C" wp14:editId="3BC38DC9">
                                  <wp:simplePos x="0" y="0"/>
                                  <wp:positionH relativeFrom="column">
                                    <wp:posOffset>-33020</wp:posOffset>
                                  </wp:positionH>
                                  <wp:positionV relativeFrom="paragraph">
                                    <wp:posOffset>201295</wp:posOffset>
                                  </wp:positionV>
                                  <wp:extent cx="1772285" cy="0"/>
                                  <wp:effectExtent l="0" t="0" r="0" b="0"/>
                                  <wp:wrapNone/>
                                  <wp:docPr id="2" name="Conector recto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77228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line w14:anchorId="54106B02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15.85pt" to="136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" strokecolor="gray [1629]" strokeweight=".5pt"/>
                              </w:pict>
                            </mc:Fallback>
                          </mc:AlternateContent>
                        </w:r>
                        <w:sdt>
                          <w:sdtPr>
                            <w:rPr>
                              <w:szCs w:val="20"/>
                            </w:rPr>
                            <w:id w:val="1747458844"/>
                            <w:placeholder>
                              <w:docPart w:val="32EA8A00F4374624A8E19CE66F312CDA"/>
                            </w:placeholder>
                            <w:showingPlcHdr/>
                          </w:sdtPr>
                          <w:sdtContent>
                            <w:r>
                              <w:t>Ingrese texto…</w:t>
                            </w:r>
                          </w:sdtContent>
                        </w:sdt>
                      </w:p>
                      <w:p w14:paraId="688DB4B7" w14:textId="443570FA" w:rsidR="00712A59" w:rsidRPr="00F3159C" w:rsidRDefault="00712A59" w:rsidP="00F02AC0">
                        <w:pPr>
                          <w:pStyle w:val="Textoennegrita1"/>
                          <w:rPr>
                            <w:sz w:val="20"/>
                            <w:szCs w:val="20"/>
                          </w:rPr>
                        </w:pPr>
                        <w:r w:rsidRPr="00F3159C">
                          <w:rPr>
                            <w:sz w:val="20"/>
                            <w:szCs w:val="20"/>
                          </w:rPr>
                          <w:t>Nombre completo</w:t>
                        </w:r>
                      </w:p>
                    </w:tc>
                    <w:tc>
                      <w:tcPr>
                        <w:tcW w:w="3310" w:type="dxa"/>
                      </w:tcPr>
                      <w:p w14:paraId="18DD5399" w14:textId="391FDF73" w:rsidR="00712A59" w:rsidRPr="00F3159C" w:rsidRDefault="00CA5FBD" w:rsidP="00CA5FBD">
                        <w:pPr>
                          <w:pStyle w:val="Notas"/>
                          <w:rPr>
                            <w:szCs w:val="20"/>
                          </w:rPr>
                        </w:pPr>
                        <w:r w:rsidRPr="00F3159C">
                          <w:rPr>
                            <w:noProof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73D6D00D" wp14:editId="489554FB">
                                  <wp:simplePos x="0" y="0"/>
                                  <wp:positionH relativeFrom="column">
                                    <wp:posOffset>-15240</wp:posOffset>
                                  </wp:positionH>
                                  <wp:positionV relativeFrom="paragraph">
                                    <wp:posOffset>205740</wp:posOffset>
                                  </wp:positionV>
                                  <wp:extent cx="1772285" cy="0"/>
                                  <wp:effectExtent l="0" t="0" r="0" b="0"/>
                                  <wp:wrapNone/>
                                  <wp:docPr id="8" name="Conector recto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77228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line w14:anchorId="2F341CD6" id="Conector rec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6.2pt" to="138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" strokecolor="gray [1629]" strokeweight=".5pt"/>
                              </w:pict>
                            </mc:Fallback>
                          </mc:AlternateContent>
                        </w:r>
                        <w:sdt>
                          <w:sdtPr>
                            <w:rPr>
                              <w:szCs w:val="20"/>
                            </w:rPr>
                            <w:id w:val="1514885423"/>
                            <w:placeholder>
                              <w:docPart w:val="21DF3366D55A4E728A778E0789E9F15B"/>
                            </w:placeholder>
                            <w:showingPlcHdr/>
                          </w:sdtPr>
                          <w:sdtContent>
                            <w:r>
                              <w:t>Ingrese texto…</w:t>
                            </w:r>
                          </w:sdtContent>
                        </w:sdt>
                      </w:p>
                      <w:p w14:paraId="1F5AC1B3" w14:textId="5ED554B7" w:rsidR="00712A59" w:rsidRPr="00F3159C" w:rsidRDefault="00712A59" w:rsidP="00F02AC0">
                        <w:pPr>
                          <w:pStyle w:val="Textoennegrita1"/>
                          <w:rPr>
                            <w:sz w:val="20"/>
                            <w:szCs w:val="20"/>
                          </w:rPr>
                        </w:pPr>
                        <w:r w:rsidRPr="00F3159C">
                          <w:rPr>
                            <w:sz w:val="20"/>
                            <w:szCs w:val="20"/>
                          </w:rPr>
                          <w:t>N° doc. de identidad</w:t>
                        </w:r>
                      </w:p>
                    </w:tc>
                    <w:tc>
                      <w:tcPr>
                        <w:tcW w:w="3310" w:type="dxa"/>
                      </w:tcPr>
                      <w:p w14:paraId="14CD45DA" w14:textId="4014361A" w:rsidR="00712A59" w:rsidRPr="00F3159C" w:rsidRDefault="00CA5FBD" w:rsidP="00CA5FBD">
                        <w:pPr>
                          <w:pStyle w:val="Notas"/>
                          <w:rPr>
                            <w:szCs w:val="20"/>
                          </w:rPr>
                        </w:pPr>
                        <w:r w:rsidRPr="00F3159C">
                          <w:rPr>
                            <w:noProof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25073066" wp14:editId="5C6B6D58">
                                  <wp:simplePos x="0" y="0"/>
                                  <wp:positionH relativeFrom="column">
                                    <wp:posOffset>-2540</wp:posOffset>
                                  </wp:positionH>
                                  <wp:positionV relativeFrom="paragraph">
                                    <wp:posOffset>205740</wp:posOffset>
                                  </wp:positionV>
                                  <wp:extent cx="1772285" cy="0"/>
                                  <wp:effectExtent l="0" t="0" r="0" b="0"/>
                                  <wp:wrapNone/>
                                  <wp:docPr id="10" name="Conector recto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77228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line w14:anchorId="2740899C" id="Conector recto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6.2pt" to="139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" strokecolor="gray [1629]" strokeweight=".5pt"/>
                              </w:pict>
                            </mc:Fallback>
                          </mc:AlternateContent>
                        </w:r>
                        <w:sdt>
                          <w:sdtPr>
                            <w:rPr>
                              <w:szCs w:val="20"/>
                            </w:rPr>
                            <w:id w:val="1498458350"/>
                            <w:placeholder>
                              <w:docPart w:val="09CF321320AB417AB95447CCF7CE30B1"/>
                            </w:placeholder>
                            <w:showingPlcHdr/>
                          </w:sdtPr>
                          <w:sdtContent>
                            <w:r>
                              <w:t>Ingrese texto…</w:t>
                            </w:r>
                          </w:sdtContent>
                        </w:sdt>
                      </w:p>
                      <w:p w14:paraId="77C5B51C" w14:textId="29C32FF9" w:rsidR="00712A59" w:rsidRPr="00F3159C" w:rsidRDefault="00712A59" w:rsidP="00F02AC0">
                        <w:pPr>
                          <w:pStyle w:val="Textoennegrita1"/>
                          <w:rPr>
                            <w:sz w:val="20"/>
                            <w:szCs w:val="20"/>
                          </w:rPr>
                        </w:pPr>
                        <w:r w:rsidRPr="00F3159C">
                          <w:rPr>
                            <w:sz w:val="20"/>
                            <w:szCs w:val="20"/>
                          </w:rPr>
                          <w:t>Nacionalidad</w:t>
                        </w:r>
                      </w:p>
                    </w:tc>
                  </w:tr>
                </w:tbl>
                <w:p w14:paraId="2DBDF336" w14:textId="058ECB5D" w:rsidR="00712A59" w:rsidRPr="00F3159C" w:rsidRDefault="00712A59" w:rsidP="00F02AC0">
                  <w:pPr>
                    <w:pStyle w:val="Textoennegrita1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10"/>
                    <w:gridCol w:w="3310"/>
                    <w:gridCol w:w="3310"/>
                  </w:tblGrid>
                  <w:tr w:rsidR="00712A59" w:rsidRPr="00F3159C" w14:paraId="3FDB07D9" w14:textId="77777777" w:rsidTr="00ED1D02">
                    <w:tc>
                      <w:tcPr>
                        <w:tcW w:w="3310" w:type="dxa"/>
                      </w:tcPr>
                      <w:p w14:paraId="0B27F229" w14:textId="19747321" w:rsidR="00712A59" w:rsidRPr="00F3159C" w:rsidRDefault="00CA5FBD" w:rsidP="00CA5FBD">
                        <w:pPr>
                          <w:pStyle w:val="Notas"/>
                          <w:rPr>
                            <w:szCs w:val="20"/>
                          </w:rPr>
                        </w:pPr>
                        <w:r w:rsidRPr="00F3159C">
                          <w:rPr>
                            <w:noProof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 wp14:anchorId="0B1C2EC1" wp14:editId="262EBC36">
                                  <wp:simplePos x="0" y="0"/>
                                  <wp:positionH relativeFrom="column">
                                    <wp:posOffset>635</wp:posOffset>
                                  </wp:positionH>
                                  <wp:positionV relativeFrom="paragraph">
                                    <wp:posOffset>197485</wp:posOffset>
                                  </wp:positionV>
                                  <wp:extent cx="1772285" cy="0"/>
                                  <wp:effectExtent l="0" t="0" r="0" b="0"/>
                                  <wp:wrapNone/>
                                  <wp:docPr id="11" name="Conector recto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77228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line w14:anchorId="46476DDE" id="Conector recto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5.55pt" to="139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" strokecolor="gray [1629]" strokeweight=".5pt"/>
                              </w:pict>
                            </mc:Fallback>
                          </mc:AlternateContent>
                        </w:r>
                        <w:sdt>
                          <w:sdtPr>
                            <w:rPr>
                              <w:szCs w:val="20"/>
                            </w:rPr>
                            <w:id w:val="-56622106"/>
                            <w:placeholder>
                              <w:docPart w:val="F7600703820C47CABDFE635EBF6503F7"/>
                            </w:placeholder>
                            <w:showingPlcHdr/>
                          </w:sdtPr>
                          <w:sdtContent>
                            <w:r>
                              <w:t>Ingrese texto…</w:t>
                            </w:r>
                          </w:sdtContent>
                        </w:sdt>
                      </w:p>
                      <w:p w14:paraId="6E5BA6CF" w14:textId="5AA57B34" w:rsidR="00712A59" w:rsidRPr="00F3159C" w:rsidRDefault="00712A59" w:rsidP="00712A59">
                        <w:pPr>
                          <w:pStyle w:val="Textoennegrita1"/>
                          <w:rPr>
                            <w:sz w:val="20"/>
                            <w:szCs w:val="20"/>
                          </w:rPr>
                        </w:pPr>
                        <w:r w:rsidRPr="00F3159C">
                          <w:rPr>
                            <w:sz w:val="20"/>
                            <w:szCs w:val="20"/>
                          </w:rPr>
                          <w:t>Carrera</w:t>
                        </w:r>
                      </w:p>
                    </w:tc>
                    <w:tc>
                      <w:tcPr>
                        <w:tcW w:w="3310" w:type="dxa"/>
                      </w:tcPr>
                      <w:p w14:paraId="3226EF24" w14:textId="1B3CE027" w:rsidR="00712A59" w:rsidRPr="00F3159C" w:rsidRDefault="00CA5FBD" w:rsidP="00CA5FBD">
                        <w:pPr>
                          <w:pStyle w:val="Notas"/>
                          <w:rPr>
                            <w:szCs w:val="20"/>
                          </w:rPr>
                        </w:pPr>
                        <w:r w:rsidRPr="00F3159C">
                          <w:rPr>
                            <w:noProof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7456" behindDoc="0" locked="0" layoutInCell="1" allowOverlap="1" wp14:anchorId="651B74F4" wp14:editId="31DA5E00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197485</wp:posOffset>
                                  </wp:positionV>
                                  <wp:extent cx="1772285" cy="0"/>
                                  <wp:effectExtent l="0" t="0" r="0" b="0"/>
                                  <wp:wrapNone/>
                                  <wp:docPr id="13" name="Conector recto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77228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line w14:anchorId="33A05FF0" id="Conector recto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5.55pt" to="139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" strokecolor="gray [1629]" strokeweight=".5pt"/>
                              </w:pict>
                            </mc:Fallback>
                          </mc:AlternateContent>
                        </w:r>
                        <w:sdt>
                          <w:sdtPr>
                            <w:rPr>
                              <w:szCs w:val="20"/>
                            </w:rPr>
                            <w:id w:val="-1670789190"/>
                            <w:placeholder>
                              <w:docPart w:val="2B4952AC4FAE4C008C2E14011DF9434F"/>
                            </w:placeholder>
                            <w:showingPlcHdr/>
                          </w:sdtPr>
                          <w:sdtContent>
                            <w:r>
                              <w:t>Ingrese texto…</w:t>
                            </w:r>
                          </w:sdtContent>
                        </w:sdt>
                      </w:p>
                      <w:p w14:paraId="4D1B5486" w14:textId="363B47C3" w:rsidR="00712A59" w:rsidRPr="00F3159C" w:rsidRDefault="00712A59" w:rsidP="00F02AC0">
                        <w:pPr>
                          <w:pStyle w:val="Textoennegrita1"/>
                          <w:rPr>
                            <w:sz w:val="20"/>
                            <w:szCs w:val="20"/>
                          </w:rPr>
                        </w:pPr>
                        <w:r w:rsidRPr="00F3159C">
                          <w:rPr>
                            <w:sz w:val="20"/>
                            <w:szCs w:val="20"/>
                          </w:rPr>
                          <w:t>Facultad</w:t>
                        </w:r>
                      </w:p>
                    </w:tc>
                    <w:tc>
                      <w:tcPr>
                        <w:tcW w:w="3310" w:type="dxa"/>
                      </w:tcPr>
                      <w:p w14:paraId="686CC481" w14:textId="05639F0D" w:rsidR="00712A59" w:rsidRPr="00F3159C" w:rsidRDefault="00CA5FBD" w:rsidP="00CA5FBD">
                        <w:pPr>
                          <w:pStyle w:val="Notas"/>
                          <w:rPr>
                            <w:szCs w:val="20"/>
                          </w:rPr>
                        </w:pPr>
                        <w:r w:rsidRPr="00F3159C">
                          <w:rPr>
                            <w:noProof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02A96F64" wp14:editId="3DD4C4F2">
                                  <wp:simplePos x="0" y="0"/>
                                  <wp:positionH relativeFrom="column">
                                    <wp:posOffset>-2540</wp:posOffset>
                                  </wp:positionH>
                                  <wp:positionV relativeFrom="paragraph">
                                    <wp:posOffset>197485</wp:posOffset>
                                  </wp:positionV>
                                  <wp:extent cx="1772285" cy="0"/>
                                  <wp:effectExtent l="0" t="0" r="0" b="0"/>
                                  <wp:wrapNone/>
                                  <wp:docPr id="15" name="Conector recto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77228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line w14:anchorId="05797E0B" id="Conector recto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5.55pt" to="139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" strokecolor="gray [1629]" strokeweight=".5pt"/>
                              </w:pict>
                            </mc:Fallback>
                          </mc:AlternateContent>
                        </w:r>
                        <w:sdt>
                          <w:sdtPr>
                            <w:rPr>
                              <w:szCs w:val="20"/>
                            </w:rPr>
                            <w:id w:val="398173024"/>
                            <w:placeholder>
                              <w:docPart w:val="7EBADFBE37DB4EA8BC9153F189F9836A"/>
                            </w:placeholder>
                            <w:showingPlcHdr/>
                          </w:sdtPr>
                          <w:sdtContent>
                            <w:r>
                              <w:t>Ingrese texto…</w:t>
                            </w:r>
                          </w:sdtContent>
                        </w:sdt>
                      </w:p>
                      <w:p w14:paraId="2C86864D" w14:textId="5E267BAE" w:rsidR="00712A59" w:rsidRPr="00F3159C" w:rsidRDefault="00712A59" w:rsidP="00F02AC0">
                        <w:pPr>
                          <w:pStyle w:val="Textoennegrita1"/>
                          <w:rPr>
                            <w:sz w:val="20"/>
                            <w:szCs w:val="20"/>
                          </w:rPr>
                        </w:pPr>
                        <w:r w:rsidRPr="00F3159C">
                          <w:rPr>
                            <w:sz w:val="20"/>
                            <w:szCs w:val="20"/>
                          </w:rPr>
                          <w:t>Periodo de movilidad</w:t>
                        </w:r>
                      </w:p>
                    </w:tc>
                  </w:tr>
                </w:tbl>
                <w:p w14:paraId="462BE5D6" w14:textId="77777777" w:rsidR="00712A59" w:rsidRPr="00F3159C" w:rsidRDefault="00712A59" w:rsidP="00F02AC0">
                  <w:pPr>
                    <w:pStyle w:val="Textoennegrita1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10"/>
                    <w:gridCol w:w="3310"/>
                    <w:gridCol w:w="3310"/>
                  </w:tblGrid>
                  <w:tr w:rsidR="00712A59" w:rsidRPr="00F3159C" w14:paraId="632FF724" w14:textId="77777777" w:rsidTr="00ED1D02">
                    <w:tc>
                      <w:tcPr>
                        <w:tcW w:w="3310" w:type="dxa"/>
                      </w:tcPr>
                      <w:p w14:paraId="702E7A4E" w14:textId="51361C74" w:rsidR="00712A59" w:rsidRPr="00F3159C" w:rsidRDefault="00CA5FBD" w:rsidP="00CA5FBD">
                        <w:pPr>
                          <w:pStyle w:val="Notas"/>
                          <w:rPr>
                            <w:szCs w:val="20"/>
                          </w:rPr>
                        </w:pPr>
                        <w:r w:rsidRPr="00F3159C">
                          <w:rPr>
                            <w:noProof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72899F0C" wp14:editId="5BDF4AEE">
                                  <wp:simplePos x="0" y="0"/>
                                  <wp:positionH relativeFrom="column">
                                    <wp:posOffset>635</wp:posOffset>
                                  </wp:positionH>
                                  <wp:positionV relativeFrom="paragraph">
                                    <wp:posOffset>188595</wp:posOffset>
                                  </wp:positionV>
                                  <wp:extent cx="1772285" cy="0"/>
                                  <wp:effectExtent l="0" t="0" r="0" b="0"/>
                                  <wp:wrapNone/>
                                  <wp:docPr id="16" name="Conector recto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77228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line w14:anchorId="1F37D8FE" id="Conector recto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4.85pt" to="13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" strokecolor="gray [1629]" strokeweight=".5pt"/>
                              </w:pict>
                            </mc:Fallback>
                          </mc:AlternateContent>
                        </w:r>
                        <w:sdt>
                          <w:sdtPr>
                            <w:rPr>
                              <w:szCs w:val="20"/>
                            </w:rPr>
                            <w:id w:val="1399325456"/>
                            <w:placeholder>
                              <w:docPart w:val="5F8E8CF8E5674053A5A6D2D7A7C36A87"/>
                            </w:placeholder>
                            <w:showingPlcHdr/>
                          </w:sdtPr>
                          <w:sdtContent>
                            <w:r>
                              <w:t>Ingrese texto…</w:t>
                            </w:r>
                          </w:sdtContent>
                        </w:sdt>
                      </w:p>
                      <w:p w14:paraId="522DA445" w14:textId="0E4D9412" w:rsidR="00712A59" w:rsidRPr="00F3159C" w:rsidRDefault="00712A59" w:rsidP="00F02AC0">
                        <w:pPr>
                          <w:pStyle w:val="Textoennegrita1"/>
                          <w:rPr>
                            <w:sz w:val="20"/>
                            <w:szCs w:val="20"/>
                          </w:rPr>
                        </w:pPr>
                        <w:r w:rsidRPr="00F3159C">
                          <w:rPr>
                            <w:sz w:val="20"/>
                            <w:szCs w:val="20"/>
                          </w:rPr>
                          <w:t>Nombre director(a) de carrera</w:t>
                        </w:r>
                      </w:p>
                    </w:tc>
                    <w:tc>
                      <w:tcPr>
                        <w:tcW w:w="3310" w:type="dxa"/>
                      </w:tcPr>
                      <w:p w14:paraId="173AB48D" w14:textId="6465C7B7" w:rsidR="00712A59" w:rsidRPr="00F3159C" w:rsidRDefault="00CA5FBD" w:rsidP="00CA5FBD">
                        <w:pPr>
                          <w:pStyle w:val="Notas"/>
                          <w:rPr>
                            <w:szCs w:val="20"/>
                          </w:rPr>
                        </w:pPr>
                        <w:r w:rsidRPr="00F3159C">
                          <w:rPr>
                            <w:noProof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0EAB96E7" wp14:editId="4EE127EF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198120</wp:posOffset>
                                  </wp:positionV>
                                  <wp:extent cx="1772285" cy="0"/>
                                  <wp:effectExtent l="0" t="0" r="0" b="0"/>
                                  <wp:wrapNone/>
                                  <wp:docPr id="18" name="Conector recto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77228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line w14:anchorId="4F1DEB19" id="Conector recto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5.6pt" to="139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" strokecolor="gray [1629]" strokeweight=".5pt"/>
                              </w:pict>
                            </mc:Fallback>
                          </mc:AlternateContent>
                        </w:r>
                        <w:sdt>
                          <w:sdtPr>
                            <w:rPr>
                              <w:szCs w:val="20"/>
                            </w:rPr>
                            <w:id w:val="-1187982265"/>
                            <w:placeholder>
                              <w:docPart w:val="B501A1E4153C465AA299C58BD08BBD4A"/>
                            </w:placeholder>
                            <w:showingPlcHdr/>
                          </w:sdtPr>
                          <w:sdtContent>
                            <w:r>
                              <w:t>Ingrese texto…</w:t>
                            </w:r>
                          </w:sdtContent>
                        </w:sdt>
                      </w:p>
                      <w:p w14:paraId="3C03CE6C" w14:textId="12A52414" w:rsidR="00712A59" w:rsidRPr="00F3159C" w:rsidRDefault="00712A59" w:rsidP="00F02AC0">
                        <w:pPr>
                          <w:pStyle w:val="Textoennegrita1"/>
                          <w:rPr>
                            <w:sz w:val="20"/>
                            <w:szCs w:val="20"/>
                          </w:rPr>
                        </w:pPr>
                        <w:r w:rsidRPr="00F3159C">
                          <w:rPr>
                            <w:sz w:val="20"/>
                            <w:szCs w:val="20"/>
                          </w:rPr>
                          <w:t>N° semestres cursados en UNAB</w:t>
                        </w:r>
                      </w:p>
                    </w:tc>
                    <w:tc>
                      <w:tcPr>
                        <w:tcW w:w="3310" w:type="dxa"/>
                      </w:tcPr>
                      <w:p w14:paraId="1F12E361" w14:textId="070C12B7" w:rsidR="00712A59" w:rsidRPr="00F3159C" w:rsidRDefault="00CA5FBD" w:rsidP="00CA5FBD">
                        <w:pPr>
                          <w:pStyle w:val="Notas"/>
                          <w:rPr>
                            <w:szCs w:val="20"/>
                          </w:rPr>
                        </w:pPr>
                        <w:r w:rsidRPr="00F3159C">
                          <w:rPr>
                            <w:noProof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3FD41C00" wp14:editId="1D3AD200">
                                  <wp:simplePos x="0" y="0"/>
                                  <wp:positionH relativeFrom="column">
                                    <wp:posOffset>-2540</wp:posOffset>
                                  </wp:positionH>
                                  <wp:positionV relativeFrom="paragraph">
                                    <wp:posOffset>207645</wp:posOffset>
                                  </wp:positionV>
                                  <wp:extent cx="1772285" cy="0"/>
                                  <wp:effectExtent l="0" t="0" r="0" b="0"/>
                                  <wp:wrapNone/>
                                  <wp:docPr id="19" name="Conector recto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77228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line w14:anchorId="2F50ACAA" id="Conector recto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6.35pt" to="139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" strokecolor="gray [1629]" strokeweight=".5pt"/>
                              </w:pict>
                            </mc:Fallback>
                          </mc:AlternateContent>
                        </w:r>
                        <w:sdt>
                          <w:sdtPr>
                            <w:rPr>
                              <w:szCs w:val="20"/>
                            </w:rPr>
                            <w:id w:val="567380567"/>
                            <w:placeholder>
                              <w:docPart w:val="048C4D73A9814AABBD6DECEDA9B670F9"/>
                            </w:placeholder>
                            <w:showingPlcHdr/>
                          </w:sdtPr>
                          <w:sdtContent>
                            <w:r>
                              <w:t>Ingrese texto…</w:t>
                            </w:r>
                          </w:sdtContent>
                        </w:sdt>
                      </w:p>
                      <w:p w14:paraId="7912D987" w14:textId="46CECFF0" w:rsidR="00712A59" w:rsidRPr="00F3159C" w:rsidRDefault="00712A59" w:rsidP="00F02AC0">
                        <w:pPr>
                          <w:pStyle w:val="Textoennegrita1"/>
                          <w:rPr>
                            <w:sz w:val="20"/>
                            <w:szCs w:val="20"/>
                          </w:rPr>
                        </w:pPr>
                        <w:r w:rsidRPr="00F3159C">
                          <w:rPr>
                            <w:sz w:val="20"/>
                            <w:szCs w:val="20"/>
                          </w:rPr>
                          <w:t>Promedio Ponderado Acumulado (PPA)</w:t>
                        </w:r>
                      </w:p>
                    </w:tc>
                  </w:tr>
                </w:tbl>
                <w:p w14:paraId="3F67A6E1" w14:textId="79F516CB" w:rsidR="00712A59" w:rsidRPr="00F3159C" w:rsidRDefault="00A417B6" w:rsidP="00F02AC0">
                  <w:pPr>
                    <w:pStyle w:val="Textoennegrita1"/>
                    <w:rPr>
                      <w:sz w:val="20"/>
                      <w:szCs w:val="20"/>
                    </w:rPr>
                  </w:pPr>
                  <w:r w:rsidRPr="00F3159C">
                    <w:rPr>
                      <w:color w:val="C00000"/>
                      <w:sz w:val="20"/>
                      <w:szCs w:val="20"/>
                    </w:rPr>
                    <w:t>Información de registro</w:t>
                  </w:r>
                </w:p>
              </w:tc>
            </w:tr>
            <w:tr w:rsidR="00971F92" w:rsidRPr="00F3159C" w14:paraId="0A1F6274" w14:textId="77777777" w:rsidTr="005E7808">
              <w:tc>
                <w:tcPr>
                  <w:tcW w:w="10055" w:type="dxa"/>
                  <w:gridSpan w:val="3"/>
                  <w:tcMar>
                    <w:left w:w="0" w:type="dxa"/>
                    <w:right w:w="115" w:type="dxa"/>
                  </w:tcMar>
                </w:tcPr>
                <w:p w14:paraId="095E84F5" w14:textId="4C00AD8A" w:rsidR="00971F92" w:rsidRPr="00F3159C" w:rsidRDefault="005E7808" w:rsidP="00F02AC0">
                  <w:pPr>
                    <w:pStyle w:val="Textoennegritaazul"/>
                    <w:rPr>
                      <w:sz w:val="20"/>
                      <w:szCs w:val="20"/>
                    </w:rPr>
                  </w:pPr>
                  <w:r w:rsidRPr="00F3159C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10E7128" wp14:editId="4EE327FF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6344285" cy="0"/>
                            <wp:effectExtent l="0" t="19050" r="56515" b="38100"/>
                            <wp:wrapNone/>
                            <wp:docPr id="54" name="Conector recto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344285" cy="0"/>
                                    </a:xfrm>
                                    <a:prstGeom prst="line">
                                      <a:avLst/>
                                    </a:prstGeom>
                                    <a:ln w="57150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A6A21C0" id="Conector recto 5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.65pt" to="498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" strokecolor="#c00000" strokeweight="4.5pt"/>
                        </w:pict>
                      </mc:Fallback>
                    </mc:AlternateContent>
                  </w:r>
                </w:p>
              </w:tc>
            </w:tr>
            <w:tr w:rsidR="006F2E74" w:rsidRPr="00F3159C" w14:paraId="2FFA333D" w14:textId="77777777" w:rsidTr="00A32BDC">
              <w:tblPrEx>
                <w:tblCellMar>
                  <w:top w:w="0" w:type="dxa"/>
                </w:tblCellMar>
              </w:tblPrEx>
              <w:trPr>
                <w:gridAfter w:val="1"/>
                <w:wAfter w:w="15" w:type="dxa"/>
              </w:trPr>
              <w:tc>
                <w:tcPr>
                  <w:tcW w:w="10040" w:type="dxa"/>
                  <w:gridSpan w:val="2"/>
                </w:tcPr>
                <w:p w14:paraId="397A9D88" w14:textId="42A48F84" w:rsidR="006F2E74" w:rsidRPr="00F3159C" w:rsidRDefault="006F2E74" w:rsidP="00F02AC0">
                  <w:pPr>
                    <w:pStyle w:val="Texto"/>
                    <w:rPr>
                      <w:noProof/>
                      <w:sz w:val="20"/>
                      <w:szCs w:val="20"/>
                    </w:rPr>
                  </w:pPr>
                  <w:r w:rsidRPr="00F3159C">
                    <w:rPr>
                      <w:noProof/>
                      <w:sz w:val="20"/>
                      <w:szCs w:val="20"/>
                    </w:rPr>
                    <w:t xml:space="preserve">A través de este documento, autorizo la participación del alumno (a) </w:t>
                  </w:r>
                  <w:sdt>
                    <w:sdtPr>
                      <w:rPr>
                        <w:noProof/>
                        <w:sz w:val="20"/>
                        <w:szCs w:val="20"/>
                      </w:rPr>
                      <w:id w:val="-926577891"/>
                      <w:placeholder>
                        <w:docPart w:val="C88553FFBE1C4910A83C0F53A7AC16F3"/>
                      </w:placeholder>
                      <w:showingPlcHdr/>
                    </w:sdtPr>
                    <w:sdtContent>
                      <w:r w:rsidR="00CA5FBD" w:rsidRPr="00CA5FBD">
                        <w:rPr>
                          <w:i/>
                          <w:iCs/>
                          <w:noProof/>
                          <w:color w:val="17365D" w:themeColor="text2" w:themeShade="BF"/>
                          <w:sz w:val="20"/>
                          <w:szCs w:val="20"/>
                        </w:rPr>
                        <w:t>Nombre del alumno o alumna…</w:t>
                      </w:r>
                    </w:sdtContent>
                  </w:sdt>
                  <w:r w:rsidRPr="00F3159C">
                    <w:rPr>
                      <w:noProof/>
                      <w:sz w:val="20"/>
                      <w:szCs w:val="20"/>
                    </w:rPr>
                    <w:t xml:space="preserve"> en el programa de intercambio académico. Confirmo que tiene la calidad de alumno regular y que cumple con los requisitos académicos solicitados por UNAB.</w:t>
                  </w:r>
                </w:p>
              </w:tc>
            </w:tr>
            <w:tr w:rsidR="00971F92" w:rsidRPr="00F3159C" w14:paraId="5793E44D" w14:textId="77777777" w:rsidTr="005E7808">
              <w:tblPrEx>
                <w:tblCellMar>
                  <w:top w:w="0" w:type="dxa"/>
                </w:tblCellMar>
              </w:tblPrEx>
              <w:trPr>
                <w:gridAfter w:val="1"/>
                <w:wAfter w:w="15" w:type="dxa"/>
              </w:trPr>
              <w:tc>
                <w:tcPr>
                  <w:tcW w:w="5002" w:type="dxa"/>
                </w:tcPr>
                <w:p w14:paraId="05CB3FF6" w14:textId="0EDB66AB" w:rsidR="00971F92" w:rsidRPr="00F3159C" w:rsidRDefault="003F1BE9" w:rsidP="00F02AC0">
                  <w:pPr>
                    <w:pStyle w:val="Texto"/>
                    <w:rPr>
                      <w:sz w:val="20"/>
                      <w:szCs w:val="20"/>
                    </w:rPr>
                  </w:pPr>
                  <w:r w:rsidRPr="00F3159C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430378E" wp14:editId="2E310FD6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284480</wp:posOffset>
                            </wp:positionV>
                            <wp:extent cx="1772285" cy="0"/>
                            <wp:effectExtent l="0" t="0" r="0" b="0"/>
                            <wp:wrapNone/>
                            <wp:docPr id="46" name="Conector recto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7228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2EC2AB30" id="Conector recto 4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2.4pt" to="139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" strokecolor="gray [1629]" strokeweight=".5pt"/>
                        </w:pict>
                      </mc:Fallback>
                    </mc:AlternateContent>
                  </w:r>
                </w:p>
                <w:p w14:paraId="4BD23B37" w14:textId="64C22798" w:rsidR="003F1BE9" w:rsidRPr="00F3159C" w:rsidRDefault="003F1BE9" w:rsidP="003F1BE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3159C">
                    <w:rPr>
                      <w:b/>
                      <w:bCs/>
                      <w:sz w:val="20"/>
                      <w:szCs w:val="20"/>
                    </w:rPr>
                    <w:t>Timbre y firma Director(a) de carrera</w:t>
                  </w:r>
                </w:p>
              </w:tc>
              <w:tc>
                <w:tcPr>
                  <w:tcW w:w="5038" w:type="dxa"/>
                </w:tcPr>
                <w:p w14:paraId="52E5AC30" w14:textId="653B300A" w:rsidR="00971F92" w:rsidRPr="00F3159C" w:rsidRDefault="003F1BE9" w:rsidP="00F02AC0">
                  <w:pPr>
                    <w:pStyle w:val="Texto"/>
                    <w:rPr>
                      <w:sz w:val="20"/>
                      <w:szCs w:val="20"/>
                    </w:rPr>
                  </w:pPr>
                  <w:r w:rsidRPr="00F3159C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DCB357B" wp14:editId="477C83DC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284480</wp:posOffset>
                            </wp:positionV>
                            <wp:extent cx="1772285" cy="0"/>
                            <wp:effectExtent l="0" t="0" r="0" b="0"/>
                            <wp:wrapNone/>
                            <wp:docPr id="47" name="Conector recto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7228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4503246A" id="Conector recto 4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2.4pt" to="139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" strokecolor="gray [1629]" strokeweight=".5pt"/>
                        </w:pict>
                      </mc:Fallback>
                    </mc:AlternateContent>
                  </w:r>
                </w:p>
                <w:p w14:paraId="5B369235" w14:textId="63CAC8F5" w:rsidR="003F1BE9" w:rsidRPr="00F3159C" w:rsidRDefault="003F1BE9" w:rsidP="003F1BE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3159C">
                    <w:rPr>
                      <w:b/>
                      <w:bCs/>
                      <w:sz w:val="20"/>
                      <w:szCs w:val="20"/>
                    </w:rPr>
                    <w:t>Firma estudiante</w:t>
                  </w:r>
                </w:p>
              </w:tc>
            </w:tr>
            <w:tr w:rsidR="00971F92" w:rsidRPr="00F3159C" w14:paraId="455876AF" w14:textId="77777777" w:rsidTr="005E7808">
              <w:tblPrEx>
                <w:tblCellMar>
                  <w:top w:w="0" w:type="dxa"/>
                </w:tblCellMar>
              </w:tblPrEx>
              <w:trPr>
                <w:gridAfter w:val="1"/>
                <w:wAfter w:w="15" w:type="dxa"/>
              </w:trPr>
              <w:tc>
                <w:tcPr>
                  <w:tcW w:w="5002" w:type="dxa"/>
                </w:tcPr>
                <w:p w14:paraId="2E0D088E" w14:textId="40AE91B8" w:rsidR="003F1BE9" w:rsidRPr="00F3159C" w:rsidRDefault="003F1BE9" w:rsidP="003F1BE9">
                  <w:pPr>
                    <w:rPr>
                      <w:sz w:val="20"/>
                      <w:szCs w:val="20"/>
                    </w:rPr>
                  </w:pPr>
                  <w:r w:rsidRPr="00F3159C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419169D" wp14:editId="5654C3FD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270510</wp:posOffset>
                            </wp:positionV>
                            <wp:extent cx="1772285" cy="0"/>
                            <wp:effectExtent l="0" t="0" r="0" b="0"/>
                            <wp:wrapNone/>
                            <wp:docPr id="48" name="Conector recto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7228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6109EC5B" id="Conector recto 4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1.3pt" to="139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" strokecolor="gray [1629]" strokeweight=".5pt"/>
                        </w:pict>
                      </mc:Fallback>
                    </mc:AlternateContent>
                  </w:r>
                </w:p>
                <w:p w14:paraId="4B4CB733" w14:textId="623B450C" w:rsidR="003F1BE9" w:rsidRPr="00F3159C" w:rsidRDefault="003F1BE9" w:rsidP="003F1BE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3159C">
                    <w:rPr>
                      <w:b/>
                      <w:bCs/>
                      <w:sz w:val="20"/>
                      <w:szCs w:val="20"/>
                    </w:rPr>
                    <w:t>Fecha firma Director(a) de carrera</w:t>
                  </w:r>
                </w:p>
              </w:tc>
              <w:tc>
                <w:tcPr>
                  <w:tcW w:w="5038" w:type="dxa"/>
                </w:tcPr>
                <w:p w14:paraId="1D8922E2" w14:textId="77C53170" w:rsidR="003F1BE9" w:rsidRPr="00F3159C" w:rsidRDefault="003F1BE9" w:rsidP="003F1BE9">
                  <w:pPr>
                    <w:rPr>
                      <w:sz w:val="20"/>
                      <w:szCs w:val="20"/>
                    </w:rPr>
                  </w:pPr>
                  <w:r w:rsidRPr="00F3159C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3069451" wp14:editId="0EA01ACB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270510</wp:posOffset>
                            </wp:positionV>
                            <wp:extent cx="1772285" cy="0"/>
                            <wp:effectExtent l="0" t="0" r="0" b="0"/>
                            <wp:wrapNone/>
                            <wp:docPr id="49" name="Conector recto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7228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0DAF11A3" id="Conector recto 4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1.3pt" to="139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" strokecolor="gray [1629]" strokeweight=".5pt"/>
                        </w:pict>
                      </mc:Fallback>
                    </mc:AlternateContent>
                  </w:r>
                </w:p>
                <w:p w14:paraId="591CEA61" w14:textId="24693881" w:rsidR="003F1BE9" w:rsidRPr="00F3159C" w:rsidRDefault="003F1BE9" w:rsidP="003F1BE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3159C">
                    <w:rPr>
                      <w:b/>
                      <w:bCs/>
                      <w:sz w:val="20"/>
                      <w:szCs w:val="20"/>
                    </w:rPr>
                    <w:t>Fecha firma estudiante</w:t>
                  </w:r>
                </w:p>
              </w:tc>
            </w:tr>
          </w:tbl>
          <w:p w14:paraId="397B5E5F" w14:textId="77777777" w:rsidR="00265218" w:rsidRPr="00F3159C" w:rsidRDefault="00265218" w:rsidP="00F02AC0">
            <w:pPr>
              <w:pStyle w:val="Texto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</w:tcPr>
          <w:p w14:paraId="4CE044E4" w14:textId="77777777" w:rsidR="00265218" w:rsidRPr="0065346C" w:rsidRDefault="00265218" w:rsidP="00F02AC0">
            <w:pPr>
              <w:pStyle w:val="Texto"/>
            </w:pPr>
          </w:p>
        </w:tc>
      </w:tr>
    </w:tbl>
    <w:p w14:paraId="22F38913" w14:textId="77777777" w:rsidR="00463B35" w:rsidRPr="0065346C" w:rsidRDefault="00463B35" w:rsidP="00F02AC0">
      <w:pPr>
        <w:pStyle w:val="Textoennegritaazul"/>
      </w:pPr>
    </w:p>
    <w:sectPr w:rsidR="00463B35" w:rsidRPr="0065346C" w:rsidSect="007916C8">
      <w:headerReference w:type="default" r:id="rId11"/>
      <w:footerReference w:type="default" r:id="rId12"/>
      <w:pgSz w:w="11906" w:h="16838" w:code="9"/>
      <w:pgMar w:top="1728" w:right="547" w:bottom="1728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505A1" w14:textId="77777777" w:rsidR="00A470CA" w:rsidRDefault="00A470CA" w:rsidP="00F02AC0">
      <w:r>
        <w:separator/>
      </w:r>
    </w:p>
  </w:endnote>
  <w:endnote w:type="continuationSeparator" w:id="0">
    <w:p w14:paraId="675BCBF8" w14:textId="77777777" w:rsidR="00A470CA" w:rsidRDefault="00A470CA" w:rsidP="00F0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shd w:val="clear" w:color="auto" w:fill="F7F5E6" w:themeFill="accent1"/>
      <w:tblLook w:val="04A0" w:firstRow="1" w:lastRow="0" w:firstColumn="1" w:lastColumn="0" w:noHBand="0" w:noVBand="1"/>
    </w:tblPr>
    <w:tblGrid>
      <w:gridCol w:w="3589"/>
      <w:gridCol w:w="3590"/>
      <w:gridCol w:w="3594"/>
    </w:tblGrid>
    <w:tr w:rsidR="00A205B7" w:rsidRPr="006F2E74" w14:paraId="16FFC28D" w14:textId="77777777" w:rsidTr="006F2E74">
      <w:trPr>
        <w:trHeight w:val="627"/>
      </w:trPr>
      <w:tc>
        <w:tcPr>
          <w:tcW w:w="3589" w:type="dxa"/>
          <w:shd w:val="clear" w:color="auto" w:fill="F7F5E6" w:themeFill="accent1"/>
          <w:vAlign w:val="center"/>
        </w:tcPr>
        <w:p w14:paraId="3370084E" w14:textId="5FEE6235" w:rsidR="00A205B7" w:rsidRPr="006F2E74" w:rsidRDefault="00A205B7" w:rsidP="00A205B7">
          <w:pPr>
            <w:pStyle w:val="Contactos"/>
            <w:rPr>
              <w:b/>
              <w:bCs/>
              <w:color w:val="C00000"/>
            </w:rPr>
          </w:pPr>
          <w:r w:rsidRPr="006F2E74">
            <w:rPr>
              <w:b/>
              <w:bCs/>
              <w:color w:val="C00000"/>
            </w:rPr>
            <w:t>Requisitos del intercambio:</w:t>
          </w:r>
        </w:p>
      </w:tc>
      <w:tc>
        <w:tcPr>
          <w:tcW w:w="3590" w:type="dxa"/>
          <w:shd w:val="clear" w:color="auto" w:fill="F7F5E6" w:themeFill="accent1"/>
          <w:vAlign w:val="center"/>
        </w:tcPr>
        <w:p w14:paraId="6BFB740C" w14:textId="5FF6A2F1" w:rsidR="00A205B7" w:rsidRPr="006F2E74" w:rsidRDefault="00A205B7" w:rsidP="00A205B7">
          <w:pPr>
            <w:pStyle w:val="Contactos"/>
            <w:rPr>
              <w:b/>
              <w:bCs/>
              <w:color w:val="C00000"/>
            </w:rPr>
          </w:pPr>
          <w:r>
            <w:rPr>
              <w:b/>
              <w:bCs/>
              <w:color w:val="C00000"/>
            </w:rPr>
            <w:t>Canales de información:</w:t>
          </w:r>
        </w:p>
      </w:tc>
      <w:tc>
        <w:tcPr>
          <w:tcW w:w="3594" w:type="dxa"/>
          <w:shd w:val="clear" w:color="auto" w:fill="F7F5E6" w:themeFill="accent1"/>
          <w:vAlign w:val="center"/>
        </w:tcPr>
        <w:p w14:paraId="289FD6CA" w14:textId="04BE103E" w:rsidR="00A205B7" w:rsidRPr="006F2E74" w:rsidRDefault="00A205B7" w:rsidP="00A205B7">
          <w:pPr>
            <w:pStyle w:val="Contactos"/>
            <w:rPr>
              <w:b/>
              <w:bCs/>
              <w:color w:val="C00000"/>
            </w:rPr>
          </w:pPr>
          <w:r w:rsidRPr="006F2E74">
            <w:rPr>
              <w:b/>
              <w:bCs/>
              <w:color w:val="C00000"/>
            </w:rPr>
            <w:t>Contacto</w:t>
          </w:r>
          <w:r>
            <w:rPr>
              <w:b/>
              <w:bCs/>
              <w:color w:val="C00000"/>
            </w:rPr>
            <w:t xml:space="preserve"> Coordinadores:</w:t>
          </w:r>
        </w:p>
      </w:tc>
    </w:tr>
    <w:tr w:rsidR="006F2E74" w:rsidRPr="006F2E74" w14:paraId="7EA4B026" w14:textId="77777777" w:rsidTr="006F2E74">
      <w:tc>
        <w:tcPr>
          <w:tcW w:w="3589" w:type="dxa"/>
          <w:shd w:val="clear" w:color="auto" w:fill="F7F5E6" w:themeFill="accent1"/>
          <w:vAlign w:val="center"/>
        </w:tcPr>
        <w:p w14:paraId="33932164" w14:textId="77777777" w:rsidR="00A205B7" w:rsidRPr="006F2E74" w:rsidRDefault="00A205B7" w:rsidP="00A205B7">
          <w:pPr>
            <w:pStyle w:val="Contactos"/>
            <w:numPr>
              <w:ilvl w:val="0"/>
              <w:numId w:val="1"/>
            </w:numPr>
            <w:jc w:val="left"/>
            <w:rPr>
              <w:color w:val="C00000"/>
              <w:sz w:val="16"/>
              <w:szCs w:val="16"/>
            </w:rPr>
          </w:pPr>
          <w:r w:rsidRPr="006F2E74">
            <w:rPr>
              <w:color w:val="C00000"/>
              <w:sz w:val="16"/>
              <w:szCs w:val="16"/>
            </w:rPr>
            <w:t>Tener los 4 primeros semestres de la carrera aprobados, al inicio del programa de intercambio (mitad de carrera en modalidad advance).</w:t>
          </w:r>
        </w:p>
        <w:p w14:paraId="5E5F3EE4" w14:textId="77777777" w:rsidR="00A205B7" w:rsidRDefault="00A205B7" w:rsidP="00A205B7">
          <w:pPr>
            <w:pStyle w:val="Contactos"/>
            <w:numPr>
              <w:ilvl w:val="0"/>
              <w:numId w:val="1"/>
            </w:numPr>
            <w:jc w:val="left"/>
            <w:rPr>
              <w:color w:val="C00000"/>
              <w:sz w:val="16"/>
              <w:szCs w:val="16"/>
            </w:rPr>
          </w:pPr>
          <w:r w:rsidRPr="006F2E74">
            <w:rPr>
              <w:color w:val="C00000"/>
              <w:sz w:val="16"/>
              <w:szCs w:val="16"/>
            </w:rPr>
            <w:t>Buen rendimiento académico (PPA 5.0 o superior).</w:t>
          </w:r>
        </w:p>
        <w:p w14:paraId="2480FDF9" w14:textId="556D54E9" w:rsidR="00ED1D02" w:rsidRPr="00A205B7" w:rsidRDefault="00A205B7" w:rsidP="00A205B7">
          <w:pPr>
            <w:pStyle w:val="Contactos"/>
            <w:numPr>
              <w:ilvl w:val="0"/>
              <w:numId w:val="1"/>
            </w:numPr>
            <w:jc w:val="left"/>
            <w:rPr>
              <w:color w:val="C00000"/>
              <w:sz w:val="16"/>
              <w:szCs w:val="16"/>
            </w:rPr>
          </w:pPr>
          <w:r w:rsidRPr="00A205B7">
            <w:rPr>
              <w:color w:val="C00000"/>
              <w:sz w:val="16"/>
              <w:szCs w:val="16"/>
            </w:rPr>
            <w:t>No presentar bloqueo financiero o académico.</w:t>
          </w:r>
        </w:p>
      </w:tc>
      <w:tc>
        <w:tcPr>
          <w:tcW w:w="3590" w:type="dxa"/>
          <w:shd w:val="clear" w:color="auto" w:fill="F7F5E6" w:themeFill="accent1"/>
          <w:vAlign w:val="center"/>
        </w:tcPr>
        <w:p w14:paraId="32899FF8" w14:textId="4D18ADA9" w:rsidR="00AE3FB7" w:rsidRPr="00A205B7" w:rsidRDefault="00623A26" w:rsidP="00A205B7">
          <w:pPr>
            <w:pStyle w:val="Contactos"/>
            <w:rPr>
              <w:color w:val="C00000"/>
              <w:sz w:val="16"/>
              <w:szCs w:val="16"/>
            </w:rPr>
          </w:pPr>
          <w:r>
            <w:rPr>
              <w:color w:val="C00000"/>
              <w:sz w:val="16"/>
              <w:szCs w:val="16"/>
            </w:rPr>
            <w:t>in</w:t>
          </w:r>
          <w:r w:rsidR="00A205B7" w:rsidRPr="00A205B7">
            <w:rPr>
              <w:color w:val="C00000"/>
              <w:sz w:val="16"/>
              <w:szCs w:val="16"/>
            </w:rPr>
            <w:t>ternacional.unab.cl</w:t>
          </w:r>
        </w:p>
        <w:p w14:paraId="039C0C08" w14:textId="1CFA9166" w:rsidR="00A205B7" w:rsidRPr="006F2E74" w:rsidRDefault="00A205B7" w:rsidP="00A205B7">
          <w:pPr>
            <w:pStyle w:val="Contactos"/>
            <w:rPr>
              <w:color w:val="C00000"/>
            </w:rPr>
          </w:pPr>
          <w:r w:rsidRPr="00A205B7">
            <w:rPr>
              <w:color w:val="C00000"/>
              <w:sz w:val="16"/>
              <w:szCs w:val="16"/>
            </w:rPr>
            <w:t>@intercambioUNAB (Instagram)</w:t>
          </w:r>
          <w:r w:rsidRPr="00A205B7">
            <w:rPr>
              <w:color w:val="C00000"/>
              <w:sz w:val="16"/>
              <w:szCs w:val="16"/>
            </w:rPr>
            <w:br/>
            <w:t>@UNAB_intl (Twitter)</w:t>
          </w:r>
        </w:p>
      </w:tc>
      <w:tc>
        <w:tcPr>
          <w:tcW w:w="3594" w:type="dxa"/>
          <w:shd w:val="clear" w:color="auto" w:fill="F7F5E6" w:themeFill="accent1"/>
          <w:vAlign w:val="center"/>
        </w:tcPr>
        <w:p w14:paraId="606E567C" w14:textId="094A1423" w:rsidR="00AE3FB7" w:rsidRPr="00A205B7" w:rsidRDefault="00A470CA" w:rsidP="00F02AC0">
          <w:pPr>
            <w:pStyle w:val="Contactos"/>
            <w:rPr>
              <w:color w:val="C00000"/>
              <w:sz w:val="16"/>
              <w:szCs w:val="16"/>
            </w:rPr>
          </w:pPr>
          <w:hyperlink r:id="rId1" w:history="1">
            <w:r w:rsidR="00A205B7" w:rsidRPr="00E12A44">
              <w:rPr>
                <w:rStyle w:val="Hipervnculo"/>
                <w:sz w:val="16"/>
                <w:szCs w:val="16"/>
              </w:rPr>
              <w:t>ricardo.lobos@unab.cl</w:t>
            </w:r>
          </w:hyperlink>
          <w:r w:rsidR="00A205B7">
            <w:rPr>
              <w:color w:val="C00000"/>
              <w:sz w:val="16"/>
              <w:szCs w:val="16"/>
            </w:rPr>
            <w:t xml:space="preserve"> (Santiago)</w:t>
          </w:r>
        </w:p>
        <w:p w14:paraId="3F112A4F" w14:textId="33CAE71C" w:rsidR="00ED1D02" w:rsidRPr="00A205B7" w:rsidRDefault="00A470CA" w:rsidP="00F02AC0">
          <w:pPr>
            <w:pStyle w:val="Contactos"/>
            <w:rPr>
              <w:color w:val="C00000"/>
              <w:sz w:val="16"/>
              <w:szCs w:val="16"/>
            </w:rPr>
          </w:pPr>
          <w:hyperlink r:id="rId2" w:history="1">
            <w:r w:rsidR="00A205B7" w:rsidRPr="00E12A44">
              <w:rPr>
                <w:rStyle w:val="Hipervnculo"/>
                <w:sz w:val="16"/>
                <w:szCs w:val="16"/>
              </w:rPr>
              <w:t>romina.persico@unab.cl</w:t>
            </w:r>
          </w:hyperlink>
          <w:r w:rsidR="00A205B7">
            <w:rPr>
              <w:color w:val="C00000"/>
              <w:sz w:val="16"/>
              <w:szCs w:val="16"/>
            </w:rPr>
            <w:t xml:space="preserve"> (Viña del Mar)</w:t>
          </w:r>
        </w:p>
        <w:p w14:paraId="148648D4" w14:textId="52525425" w:rsidR="006F2E74" w:rsidRPr="006F2E74" w:rsidRDefault="00A470CA" w:rsidP="00A205B7">
          <w:pPr>
            <w:pStyle w:val="Contactos"/>
            <w:rPr>
              <w:color w:val="C00000"/>
            </w:rPr>
          </w:pPr>
          <w:hyperlink r:id="rId3" w:history="1">
            <w:r w:rsidR="00A205B7" w:rsidRPr="00E12A44">
              <w:rPr>
                <w:rStyle w:val="Hipervnculo"/>
                <w:sz w:val="16"/>
                <w:szCs w:val="16"/>
              </w:rPr>
              <w:t>colomba.boero@unab.cl</w:t>
            </w:r>
          </w:hyperlink>
          <w:r w:rsidR="00A205B7">
            <w:rPr>
              <w:color w:val="C00000"/>
              <w:sz w:val="16"/>
              <w:szCs w:val="16"/>
            </w:rPr>
            <w:t xml:space="preserve"> (Concepción)</w:t>
          </w:r>
        </w:p>
      </w:tc>
    </w:tr>
  </w:tbl>
  <w:p w14:paraId="0F06986B" w14:textId="77777777" w:rsidR="00AE3FB7" w:rsidRDefault="00AE3FB7" w:rsidP="0079071F">
    <w:pPr>
      <w:pStyle w:val="Piedepgin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40B37" w14:textId="77777777" w:rsidR="00A470CA" w:rsidRDefault="00A470CA" w:rsidP="00F02AC0">
      <w:r>
        <w:separator/>
      </w:r>
    </w:p>
  </w:footnote>
  <w:footnote w:type="continuationSeparator" w:id="0">
    <w:p w14:paraId="6D0E42C9" w14:textId="77777777" w:rsidR="00A470CA" w:rsidRDefault="00A470CA" w:rsidP="00F0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3EDF8" w14:textId="20B07760" w:rsidR="00BC1B68" w:rsidRDefault="00CE6542" w:rsidP="00496F9F">
    <w:pPr>
      <w:pStyle w:val="Encabezado"/>
      <w:jc w:val="right"/>
    </w:pPr>
    <w:r>
      <w:rPr>
        <w:noProof/>
        <w:lang w:bidi="es-ES"/>
      </w:rPr>
      <w:drawing>
        <wp:anchor distT="0" distB="0" distL="114300" distR="114300" simplePos="0" relativeHeight="251668992" behindDoc="0" locked="0" layoutInCell="1" allowOverlap="1" wp14:anchorId="17416A99" wp14:editId="769B3708">
          <wp:simplePos x="0" y="0"/>
          <wp:positionH relativeFrom="column">
            <wp:posOffset>377825</wp:posOffset>
          </wp:positionH>
          <wp:positionV relativeFrom="paragraph">
            <wp:posOffset>-314325</wp:posOffset>
          </wp:positionV>
          <wp:extent cx="1914525" cy="580858"/>
          <wp:effectExtent l="0" t="0" r="0" b="0"/>
          <wp:wrapNone/>
          <wp:docPr id="44" name="Imagen 4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n 44" descr="Interfaz de usuario gráfica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31" t="37547" r="16965" b="42672"/>
                  <a:stretch/>
                </pic:blipFill>
                <pic:spPr bwMode="auto">
                  <a:xfrm>
                    <a:off x="0" y="0"/>
                    <a:ext cx="1914525" cy="5808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es-ES"/>
      </w:rPr>
      <w:drawing>
        <wp:anchor distT="0" distB="0" distL="114300" distR="114300" simplePos="0" relativeHeight="251664895" behindDoc="0" locked="0" layoutInCell="1" allowOverlap="1" wp14:anchorId="21F71C12" wp14:editId="54308CAD">
          <wp:simplePos x="0" y="0"/>
          <wp:positionH relativeFrom="column">
            <wp:posOffset>-6350</wp:posOffset>
          </wp:positionH>
          <wp:positionV relativeFrom="paragraph">
            <wp:posOffset>-438785</wp:posOffset>
          </wp:positionV>
          <wp:extent cx="6847205" cy="1639570"/>
          <wp:effectExtent l="0" t="0" r="0" b="0"/>
          <wp:wrapNone/>
          <wp:docPr id="51" name="Imagen 51" descr="Un grupo de jóvenes posando para una fo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51" descr="Un grupo de jóvenes posando para una fo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5" cy="163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6D86641" wp14:editId="62E7BBD4">
              <wp:simplePos x="0" y="0"/>
              <wp:positionH relativeFrom="column">
                <wp:posOffset>272415</wp:posOffset>
              </wp:positionH>
              <wp:positionV relativeFrom="paragraph">
                <wp:posOffset>-581660</wp:posOffset>
              </wp:positionV>
              <wp:extent cx="2114549" cy="970915"/>
              <wp:effectExtent l="0" t="0" r="19685" b="19685"/>
              <wp:wrapNone/>
              <wp:docPr id="52" name="Rectángulo: esquinas redondeadas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4549" cy="97091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97C6254" id="Rectángulo: esquinas redondeadas 52" o:spid="_x0000_s1026" style="position:absolute;margin-left:21.45pt;margin-top:-45.8pt;width:166.5pt;height:76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" fillcolor="white [3212]" strokecolor="white [3212]" strokeweight="1pt"/>
          </w:pict>
        </mc:Fallback>
      </mc:AlternateContent>
    </w:r>
    <w:r w:rsidR="00623A26">
      <w:rPr>
        <w:noProof/>
        <w:lang w:bidi="es-ES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0899489A" wp14:editId="4463AEC9">
              <wp:simplePos x="0" y="0"/>
              <wp:positionH relativeFrom="column">
                <wp:posOffset>-2806065</wp:posOffset>
              </wp:positionH>
              <wp:positionV relativeFrom="paragraph">
                <wp:posOffset>-9444355</wp:posOffset>
              </wp:positionV>
              <wp:extent cx="6858000" cy="10075545"/>
              <wp:effectExtent l="0" t="0" r="0" b="1905"/>
              <wp:wrapNone/>
              <wp:docPr id="12" name="Grup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0075545"/>
                        <a:chOff x="0" y="1307121"/>
                        <a:chExt cx="6858000" cy="10075889"/>
                      </a:xfrm>
                    </wpg:grpSpPr>
                    <wps:wsp>
                      <wps:cNvPr id="20" name="Rectángulo"/>
                      <wps:cNvSpPr>
                        <a:spLocks/>
                      </wps:cNvSpPr>
                      <wps:spPr>
                        <a:xfrm>
                          <a:off x="70338" y="2790093"/>
                          <a:ext cx="6781674" cy="69989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2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Rectángulo"/>
                      <wps:cNvSpPr>
                        <a:spLocks/>
                      </wps:cNvSpPr>
                      <wps:spPr>
                        <a:xfrm>
                          <a:off x="0" y="2790093"/>
                          <a:ext cx="6784975" cy="6935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1F497D">
                              <a:alpha val="30000"/>
                            </a:srgbClr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Rectángulo 17"/>
                      <wps:cNvSpPr/>
                      <wps:spPr>
                        <a:xfrm>
                          <a:off x="0" y="10439400"/>
                          <a:ext cx="6784340" cy="943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"/>
                      <wps:cNvSpPr>
                        <a:spLocks/>
                      </wps:cNvSpPr>
                      <wps:spPr>
                        <a:xfrm>
                          <a:off x="0" y="10421816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Rectángulo"/>
                      <wps:cNvSpPr>
                        <a:spLocks/>
                      </wps:cNvSpPr>
                      <wps:spPr>
                        <a:xfrm>
                          <a:off x="0" y="2772508"/>
                          <a:ext cx="6858000" cy="38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Rectángulo con las esquinas del mismo lado redondeadas 14"/>
                      <wps:cNvSpPr/>
                      <wps:spPr>
                        <a:xfrm rot="10800000">
                          <a:off x="275491" y="1307121"/>
                          <a:ext cx="2115283" cy="857250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70EC43" id="Grupo 12" o:spid="_x0000_s1026" alt="&quot;&quot;" style="position:absolute;margin-left:-220.95pt;margin-top:-743.65pt;width:540pt;height:793.35pt;z-index:-251650560;mso-width-relative:margin;mso-height-relative:margin" coordorigin=",13071" coordsize="68580,100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">
              <v:rect id="Rectángulo" o:spid="_x0000_s1027" style="position:absolute;left:703;top:27900;width:67817;height:69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" fillcolor="#52658f [3206]" stroked="f" strokeweight="1pt">
                <v:fill opacity="13107f"/>
                <v:stroke miterlimit="4"/>
                <v:textbox inset="3pt,3pt,3pt,3pt"/>
              </v:rect>
              <v:rect id="Rectángulo" o:spid="_x0000_s1028" style="position:absolute;top:27900;width:67849;height:69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<v:stroke opacity="19789f" miterlimit="4"/>
                <v:path arrowok="t"/>
                <v:textbox inset="3pt,3pt,3pt,3pt"/>
              </v:rect>
              <v:rect id="Rectángulo 17" o:spid="_x0000_s1029" style="position:absolute;top:104394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ángulo" o:spid="_x0000_s1030" style="position:absolute;top:104218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" fillcolor="#1f497d [3215]" stroked="f" strokeweight="1pt">
                <v:stroke miterlimit="4"/>
                <v:textbox inset="3pt,3pt,3pt,3pt"/>
              </v:rect>
              <v:rect id="Rectángulo" o:spid="_x0000_s1031" style="position:absolute;top:27725;width:68580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<v:stroke miterlimit="4"/>
                <v:textbox inset="3pt,3pt,3pt,3pt"/>
              </v:rect>
              <v:shape id="Rectángulo con las esquinas del mismo lado redondeadas 14" o:spid="_x0000_s1032" style="position:absolute;left:2754;top:13071;width:21153;height:8572;rotation:180;visibility:visible;mso-wrap-style:square;v-text-anchor:middle" coordsize="2115283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" path="m142878,l1972405,v78909,,142878,63969,142878,142878l2115283,857250r,l,857250r,l,142878c,63969,63969,,142878,xe" fillcolor="#8db3e2 [1311]" stroked="f" strokeweight="1pt">
                <v:path arrowok="t" o:connecttype="custom" o:connectlocs="142878,0;1972405,0;2115283,142878;2115283,857250;2115283,857250;0,857250;0,857250;0,142878;142878,0" o:connectangles="0,0,0,0,0,0,0,0,0"/>
              </v:shape>
            </v:group>
          </w:pict>
        </mc:Fallback>
      </mc:AlternateContent>
    </w:r>
    <w:r w:rsidR="00496F9F">
      <w:rPr>
        <w:noProof/>
        <w:lang w:bidi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86ABC"/>
    <w:multiLevelType w:val="hybridMultilevel"/>
    <w:tmpl w:val="F59C1B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59"/>
    <w:rsid w:val="000B3CE4"/>
    <w:rsid w:val="000C75BF"/>
    <w:rsid w:val="000F07DB"/>
    <w:rsid w:val="00110721"/>
    <w:rsid w:val="001257F0"/>
    <w:rsid w:val="00162F83"/>
    <w:rsid w:val="001A199E"/>
    <w:rsid w:val="00250EFB"/>
    <w:rsid w:val="0025130C"/>
    <w:rsid w:val="00256391"/>
    <w:rsid w:val="002633EB"/>
    <w:rsid w:val="00265218"/>
    <w:rsid w:val="00277137"/>
    <w:rsid w:val="002D3842"/>
    <w:rsid w:val="00337C0F"/>
    <w:rsid w:val="00366F6D"/>
    <w:rsid w:val="003965BC"/>
    <w:rsid w:val="003C5421"/>
    <w:rsid w:val="003E0129"/>
    <w:rsid w:val="003F1BE9"/>
    <w:rsid w:val="00435E8C"/>
    <w:rsid w:val="00463B35"/>
    <w:rsid w:val="00482917"/>
    <w:rsid w:val="00496F9F"/>
    <w:rsid w:val="004B36E0"/>
    <w:rsid w:val="004C2F50"/>
    <w:rsid w:val="005121B6"/>
    <w:rsid w:val="00520A96"/>
    <w:rsid w:val="00542DCB"/>
    <w:rsid w:val="00562990"/>
    <w:rsid w:val="005C4E65"/>
    <w:rsid w:val="005D124E"/>
    <w:rsid w:val="005E7808"/>
    <w:rsid w:val="00623A26"/>
    <w:rsid w:val="0065346C"/>
    <w:rsid w:val="006A2A5D"/>
    <w:rsid w:val="006C7A40"/>
    <w:rsid w:val="006D6E7B"/>
    <w:rsid w:val="006F2E74"/>
    <w:rsid w:val="0071089C"/>
    <w:rsid w:val="00712A59"/>
    <w:rsid w:val="0079071F"/>
    <w:rsid w:val="007916C8"/>
    <w:rsid w:val="007B52D2"/>
    <w:rsid w:val="007C1F7D"/>
    <w:rsid w:val="007D4902"/>
    <w:rsid w:val="00832AF0"/>
    <w:rsid w:val="008374E8"/>
    <w:rsid w:val="008D2E73"/>
    <w:rsid w:val="008D3EE1"/>
    <w:rsid w:val="00971F92"/>
    <w:rsid w:val="009E6AC6"/>
    <w:rsid w:val="00A205B7"/>
    <w:rsid w:val="00A3321A"/>
    <w:rsid w:val="00A417B6"/>
    <w:rsid w:val="00A470CA"/>
    <w:rsid w:val="00AC7198"/>
    <w:rsid w:val="00AE3FB7"/>
    <w:rsid w:val="00B122BA"/>
    <w:rsid w:val="00B76392"/>
    <w:rsid w:val="00BC1B68"/>
    <w:rsid w:val="00BF5A49"/>
    <w:rsid w:val="00C76C32"/>
    <w:rsid w:val="00CA5FBD"/>
    <w:rsid w:val="00CE6542"/>
    <w:rsid w:val="00D41260"/>
    <w:rsid w:val="00D4436A"/>
    <w:rsid w:val="00D65012"/>
    <w:rsid w:val="00D82A04"/>
    <w:rsid w:val="00E53AFF"/>
    <w:rsid w:val="00E70F47"/>
    <w:rsid w:val="00ED1D02"/>
    <w:rsid w:val="00EF2F97"/>
    <w:rsid w:val="00F02AC0"/>
    <w:rsid w:val="00F27B67"/>
    <w:rsid w:val="00F3159C"/>
    <w:rsid w:val="00F8443B"/>
    <w:rsid w:val="00FC0271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6A1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F9F"/>
    <w:pPr>
      <w:spacing w:after="240"/>
    </w:pPr>
    <w:rPr>
      <w:rFonts w:asciiTheme="minorHAnsi" w:hAnsiTheme="minorHAnsi"/>
      <w:color w:val="000000"/>
      <w:sz w:val="22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3AFF"/>
  </w:style>
  <w:style w:type="paragraph" w:styleId="Piedepgina">
    <w:name w:val="footer"/>
    <w:basedOn w:val="Normal"/>
    <w:link w:val="Piedepgina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3AFF"/>
  </w:style>
  <w:style w:type="table" w:styleId="Tablaconcuadrcula">
    <w:name w:val="Table Grid"/>
    <w:basedOn w:val="Tabla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25130C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tuloCar">
    <w:name w:val="Título Car"/>
    <w:link w:val="Ttulo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o">
    <w:name w:val="Texto"/>
    <w:basedOn w:val="Normal"/>
    <w:next w:val="Normal"/>
    <w:uiPriority w:val="1"/>
    <w:qFormat/>
    <w:rsid w:val="00265218"/>
  </w:style>
  <w:style w:type="paragraph" w:customStyle="1" w:styleId="Textoazul">
    <w:name w:val="Texto azul"/>
    <w:basedOn w:val="Normal"/>
    <w:uiPriority w:val="3"/>
    <w:qFormat/>
    <w:rsid w:val="00496F9F"/>
    <w:pPr>
      <w:spacing w:after="120"/>
    </w:pPr>
    <w:rPr>
      <w:color w:val="1F497D" w:themeColor="text2"/>
    </w:rPr>
  </w:style>
  <w:style w:type="paragraph" w:customStyle="1" w:styleId="Contactos">
    <w:name w:val="Contactos"/>
    <w:basedOn w:val="Normal"/>
    <w:uiPriority w:val="5"/>
    <w:qFormat/>
    <w:rsid w:val="00496F9F"/>
    <w:pPr>
      <w:spacing w:after="0"/>
      <w:jc w:val="center"/>
    </w:pPr>
    <w:rPr>
      <w:color w:val="1F497D" w:themeColor="text2"/>
      <w:sz w:val="20"/>
      <w:szCs w:val="20"/>
    </w:rPr>
  </w:style>
  <w:style w:type="character" w:styleId="Textodelmarcadordeposicin">
    <w:name w:val="Placeholder Text"/>
    <w:uiPriority w:val="99"/>
    <w:semiHidden/>
    <w:rsid w:val="00E53AFF"/>
    <w:rPr>
      <w:color w:val="808080"/>
    </w:rPr>
  </w:style>
  <w:style w:type="paragraph" w:customStyle="1" w:styleId="Textoennegrita1">
    <w:name w:val="Texto en negrita1"/>
    <w:basedOn w:val="Texto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Textoennegritaazul">
    <w:name w:val="Texto en negrita azul"/>
    <w:basedOn w:val="Textoazul"/>
    <w:uiPriority w:val="4"/>
    <w:qFormat/>
    <w:rsid w:val="001A199E"/>
    <w:rPr>
      <w:b/>
      <w:bCs/>
      <w:sz w:val="24"/>
    </w:rPr>
  </w:style>
  <w:style w:type="paragraph" w:customStyle="1" w:styleId="Notas">
    <w:name w:val="Notas"/>
    <w:basedOn w:val="Textoazul"/>
    <w:uiPriority w:val="6"/>
    <w:qFormat/>
    <w:rsid w:val="00496F9F"/>
    <w:rPr>
      <w:i/>
      <w:iCs/>
      <w:sz w:val="20"/>
    </w:rPr>
  </w:style>
  <w:style w:type="paragraph" w:customStyle="1" w:styleId="Textocentrado">
    <w:name w:val="Texto (centrado)"/>
    <w:basedOn w:val="Texto"/>
    <w:semiHidden/>
    <w:rsid w:val="005C4E65"/>
    <w:pPr>
      <w:spacing w:after="120"/>
      <w:jc w:val="center"/>
    </w:pPr>
    <w:rPr>
      <w:rFonts w:eastAsia="Times New Roman"/>
      <w:szCs w:val="20"/>
    </w:rPr>
  </w:style>
  <w:style w:type="paragraph" w:customStyle="1" w:styleId="Textoennegritacentrado">
    <w:name w:val="Texto en negrita (centrado)"/>
    <w:basedOn w:val="Textoennegrita1"/>
    <w:semiHidden/>
    <w:rsid w:val="005C4E65"/>
    <w:pPr>
      <w:jc w:val="center"/>
    </w:pPr>
    <w:rPr>
      <w:rFonts w:eastAsia="Times New Roman"/>
      <w:szCs w:val="20"/>
    </w:rPr>
  </w:style>
  <w:style w:type="paragraph" w:customStyle="1" w:styleId="Textodetablaennegrita">
    <w:name w:val="Texto de tabla en negrita"/>
    <w:basedOn w:val="Textoennegrita1"/>
    <w:qFormat/>
    <w:rsid w:val="0079071F"/>
    <w:pPr>
      <w:jc w:val="center"/>
    </w:pPr>
  </w:style>
  <w:style w:type="character" w:styleId="Hipervnculo">
    <w:name w:val="Hyperlink"/>
    <w:basedOn w:val="Fuentedeprrafopredeter"/>
    <w:uiPriority w:val="99"/>
    <w:unhideWhenUsed/>
    <w:rsid w:val="00ED1D02"/>
    <w:rPr>
      <w:color w:val="0096D2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omba.boero@unab.cl" TargetMode="External"/><Relationship Id="rId2" Type="http://schemas.openxmlformats.org/officeDocument/2006/relationships/hyperlink" Target="mailto:romina.persico@unab.cl" TargetMode="External"/><Relationship Id="rId1" Type="http://schemas.openxmlformats.org/officeDocument/2006/relationships/hyperlink" Target="mailto:ricardo.lobos@unab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\AppData\Roaming\Microsoft\Templates\Formulario%20sanitario%20de%20cargo%20por%20no%20presen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EA8A00F4374624A8E19CE66F31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4B75-E2B5-479B-BAEF-D92B4740E0FF}"/>
      </w:docPartPr>
      <w:docPartBody>
        <w:p w:rsidR="00000000" w:rsidRDefault="000D6BEA">
          <w:r>
            <w:t>Ingrese texto…</w:t>
          </w:r>
        </w:p>
      </w:docPartBody>
    </w:docPart>
    <w:docPart>
      <w:docPartPr>
        <w:name w:val="21DF3366D55A4E728A778E0789E9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7273C-C48C-40EF-92CE-053EF9FEF7F2}"/>
      </w:docPartPr>
      <w:docPartBody>
        <w:p w:rsidR="00000000" w:rsidRDefault="000D6BEA">
          <w:r>
            <w:t>Ingrese texto…</w:t>
          </w:r>
        </w:p>
      </w:docPartBody>
    </w:docPart>
    <w:docPart>
      <w:docPartPr>
        <w:name w:val="09CF321320AB417AB95447CCF7CE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A767B-3AF0-4467-B102-20FA0CF766CC}"/>
      </w:docPartPr>
      <w:docPartBody>
        <w:p w:rsidR="00000000" w:rsidRDefault="000D6BEA">
          <w:r>
            <w:t>Ingrese texto…</w:t>
          </w:r>
        </w:p>
      </w:docPartBody>
    </w:docPart>
    <w:docPart>
      <w:docPartPr>
        <w:name w:val="F7600703820C47CABDFE635EBF65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30D9-5E67-411B-9F81-B22582160AC2}"/>
      </w:docPartPr>
      <w:docPartBody>
        <w:p w:rsidR="00000000" w:rsidRDefault="000D6BEA">
          <w:r>
            <w:t>Ingrese texto…</w:t>
          </w:r>
        </w:p>
      </w:docPartBody>
    </w:docPart>
    <w:docPart>
      <w:docPartPr>
        <w:name w:val="2B4952AC4FAE4C008C2E14011DF9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9989-4B51-4946-9AFC-9936B42A3461}"/>
      </w:docPartPr>
      <w:docPartBody>
        <w:p w:rsidR="00000000" w:rsidRDefault="000D6BEA">
          <w:r>
            <w:t>Ingrese texto…</w:t>
          </w:r>
        </w:p>
      </w:docPartBody>
    </w:docPart>
    <w:docPart>
      <w:docPartPr>
        <w:name w:val="7EBADFBE37DB4EA8BC9153F189F98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15D8-49F3-4857-A49C-BF8291E31CB8}"/>
      </w:docPartPr>
      <w:docPartBody>
        <w:p w:rsidR="00000000" w:rsidRDefault="000D6BEA">
          <w:r>
            <w:t>Ingrese texto…</w:t>
          </w:r>
        </w:p>
      </w:docPartBody>
    </w:docPart>
    <w:docPart>
      <w:docPartPr>
        <w:name w:val="5F8E8CF8E5674053A5A6D2D7A7C3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F13E-7AC1-4006-9B2A-A0B1CF4939D4}"/>
      </w:docPartPr>
      <w:docPartBody>
        <w:p w:rsidR="00000000" w:rsidRDefault="000D6BEA">
          <w:r>
            <w:t>Ingrese texto…</w:t>
          </w:r>
        </w:p>
      </w:docPartBody>
    </w:docPart>
    <w:docPart>
      <w:docPartPr>
        <w:name w:val="B501A1E4153C465AA299C58BD08B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16B9-A884-45F4-ADD8-7812FFF08AE0}"/>
      </w:docPartPr>
      <w:docPartBody>
        <w:p w:rsidR="00000000" w:rsidRDefault="000D6BEA">
          <w:r>
            <w:t>Ingrese texto…</w:t>
          </w:r>
        </w:p>
      </w:docPartBody>
    </w:docPart>
    <w:docPart>
      <w:docPartPr>
        <w:name w:val="048C4D73A9814AABBD6DECEDA9B6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36BE-66D1-4247-BC1E-924100DCB539}"/>
      </w:docPartPr>
      <w:docPartBody>
        <w:p w:rsidR="00000000" w:rsidRDefault="000D6BEA">
          <w:r>
            <w:t>Ingrese texto…</w:t>
          </w:r>
        </w:p>
      </w:docPartBody>
    </w:docPart>
    <w:docPart>
      <w:docPartPr>
        <w:name w:val="C88553FFBE1C4910A83C0F53A7AC1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B20C-4F7D-4007-8D10-124E463B77AE}"/>
      </w:docPartPr>
      <w:docPartBody>
        <w:p w:rsidR="00000000" w:rsidRDefault="000D6BEA" w:rsidP="000D6BEA">
          <w:pPr>
            <w:pStyle w:val="C88553FFBE1C4910A83C0F53A7AC16F32"/>
          </w:pPr>
          <w:r w:rsidRPr="00CA5FBD">
            <w:rPr>
              <w:i/>
              <w:iCs/>
              <w:noProof/>
              <w:color w:val="323E4F" w:themeColor="text2" w:themeShade="BF"/>
              <w:sz w:val="20"/>
              <w:szCs w:val="20"/>
            </w:rPr>
            <w:t>Nombre del alumno o alumna…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EA"/>
    <w:rsid w:val="000D6BEA"/>
    <w:rsid w:val="00A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D6BEA"/>
    <w:rPr>
      <w:color w:val="808080"/>
    </w:rPr>
  </w:style>
  <w:style w:type="paragraph" w:customStyle="1" w:styleId="C88553FFBE1C4910A83C0F53A7AC16F3">
    <w:name w:val="C88553FFBE1C4910A83C0F53A7AC16F3"/>
    <w:rsid w:val="000D6BEA"/>
    <w:pPr>
      <w:spacing w:after="240" w:line="240" w:lineRule="auto"/>
    </w:pPr>
    <w:rPr>
      <w:rFonts w:eastAsia="Franklin Gothic Book" w:cs="Times New Roman"/>
      <w:color w:val="000000"/>
      <w:szCs w:val="24"/>
      <w:lang w:val="es-ES" w:eastAsia="en-US"/>
    </w:rPr>
  </w:style>
  <w:style w:type="paragraph" w:customStyle="1" w:styleId="C88553FFBE1C4910A83C0F53A7AC16F31">
    <w:name w:val="C88553FFBE1C4910A83C0F53A7AC16F31"/>
    <w:rsid w:val="000D6BEA"/>
    <w:pPr>
      <w:spacing w:after="240" w:line="240" w:lineRule="auto"/>
    </w:pPr>
    <w:rPr>
      <w:rFonts w:eastAsia="Franklin Gothic Book" w:cs="Times New Roman"/>
      <w:color w:val="000000"/>
      <w:szCs w:val="24"/>
      <w:lang w:val="es-ES" w:eastAsia="en-US"/>
    </w:rPr>
  </w:style>
  <w:style w:type="paragraph" w:customStyle="1" w:styleId="C88553FFBE1C4910A83C0F53A7AC16F32">
    <w:name w:val="C88553FFBE1C4910A83C0F53A7AC16F32"/>
    <w:rsid w:val="000D6BEA"/>
    <w:pPr>
      <w:spacing w:after="240" w:line="240" w:lineRule="auto"/>
    </w:pPr>
    <w:rPr>
      <w:rFonts w:eastAsia="Franklin Gothic Book" w:cs="Times New Roman"/>
      <w:color w:val="000000"/>
      <w:szCs w:val="24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04B6DF-F71C-4B65-AC86-DE3F59EC5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59F2D-E728-4748-AB94-0AD6404CF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06A79-4D0B-48EF-8D86-C6E280DB46F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03B2DFE-AF2B-49A7-B0BE-E9C5D01D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sanitario de cargo por no presentación.dotx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2020-12-11T14:42:00Z</dcterms:created>
  <dcterms:modified xsi:type="dcterms:W3CDTF">2021-04-01T15:06:00Z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